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34" w:rsidRDefault="00D61D34" w:rsidP="00F03AB0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4262E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правильно распределять свой бюджет и зарабатывать деньги в разных сферах деятельности, а также обеспечивать свою семью.</w:t>
      </w:r>
    </w:p>
    <w:p w:rsidR="00D61D34" w:rsidRDefault="00D61D34" w:rsidP="00F03AB0">
      <w:pPr>
        <w:spacing w:after="0"/>
        <w:ind w:left="-99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62E">
        <w:rPr>
          <w:rFonts w:ascii="Times New Roman" w:hAnsi="Times New Roman" w:cs="Times New Roman"/>
          <w:sz w:val="28"/>
          <w:szCs w:val="28"/>
        </w:rPr>
        <w:t>По жребию распределяем детей на предпринимателей и клерков.</w:t>
      </w:r>
      <w:r>
        <w:rPr>
          <w:rFonts w:ascii="Times New Roman" w:hAnsi="Times New Roman" w:cs="Times New Roman"/>
          <w:sz w:val="28"/>
          <w:szCs w:val="28"/>
        </w:rPr>
        <w:t xml:space="preserve"> Кураторы уводят рабочих на места, где объясняют, что они должны делать. В это время предпринимателям объясняют, как они должны заработать деньги: </w:t>
      </w:r>
    </w:p>
    <w:p w:rsidR="00D61D34" w:rsidRDefault="00D61D34" w:rsidP="00F03AB0">
      <w:pPr>
        <w:pStyle w:val="ListParagraph"/>
        <w:numPr>
          <w:ilvl w:val="0"/>
          <w:numId w:val="13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товар</w:t>
      </w:r>
    </w:p>
    <w:p w:rsidR="00D61D34" w:rsidRDefault="00D61D34" w:rsidP="00F03AB0">
      <w:pPr>
        <w:pStyle w:val="ListParagraph"/>
        <w:numPr>
          <w:ilvl w:val="0"/>
          <w:numId w:val="13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товар</w:t>
      </w:r>
    </w:p>
    <w:p w:rsidR="00D61D34" w:rsidRDefault="00D61D34" w:rsidP="00F03AB0">
      <w:pPr>
        <w:pStyle w:val="ListParagraph"/>
        <w:numPr>
          <w:ilvl w:val="0"/>
          <w:numId w:val="13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Продать товар</w:t>
      </w:r>
    </w:p>
    <w:p w:rsidR="00D61D34" w:rsidRDefault="00D61D34" w:rsidP="00F03AB0">
      <w:pPr>
        <w:spacing w:after="0"/>
        <w:ind w:left="-99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для того, чтобы купить товар и оплатить обработку должны взять кредит в банке. Для того чтобы продать товар им необходима лицензия и разрешение СЭС, которые выдаются на один вид товара. </w:t>
      </w:r>
    </w:p>
    <w:p w:rsidR="00D61D34" w:rsidRDefault="00D61D34" w:rsidP="00F03AB0">
      <w:pPr>
        <w:spacing w:after="0"/>
        <w:ind w:left="-99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в конце игрового года (1 час) должен иметь по 1 виду товара дабы спасти свою семью от голодной смерти.</w:t>
      </w:r>
    </w:p>
    <w:p w:rsidR="00D61D34" w:rsidRDefault="00D61D34" w:rsidP="00F03AB0">
      <w:pPr>
        <w:spacing w:after="0"/>
        <w:ind w:left="-99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устанавливается мэром и выдается каждые 30 минут, о чем объявляется на весь лагерь. В конце игрового года, о котором также объявляется, предприниматели обязаны вернуть кредиты и уплатить налог на прибыль мэру. В случае неуплаты, нарушителей арестовывает полиция, сажает в тюрьму (игротека) и конфискует имущество. </w:t>
      </w:r>
    </w:p>
    <w:p w:rsidR="00D61D34" w:rsidRDefault="00D61D34" w:rsidP="00F03AB0">
      <w:pPr>
        <w:spacing w:after="0"/>
        <w:ind w:left="-993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дохода с жеребьевкой печатаются по количеству детей в лагере. Примерно 60% рабочих и 40% предпринимателей. Раздаются капитанами отрядов в произвольном порядке. </w:t>
      </w:r>
    </w:p>
    <w:p w:rsidR="00D61D34" w:rsidRPr="00880E11" w:rsidRDefault="00D61D34" w:rsidP="00F03AB0">
      <w:pPr>
        <w:spacing w:after="0"/>
        <w:ind w:left="-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E11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</w:p>
    <w:p w:rsidR="00D61D34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дохода и расхода – 90 листов;</w:t>
      </w:r>
    </w:p>
    <w:p w:rsidR="00D61D34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Деньги;</w:t>
      </w:r>
    </w:p>
    <w:p w:rsidR="00D61D34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– по 50 листов каждого товара;</w:t>
      </w:r>
    </w:p>
    <w:p w:rsidR="00D61D34" w:rsidRPr="00551500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51500">
        <w:rPr>
          <w:rFonts w:ascii="Times New Roman" w:hAnsi="Times New Roman" w:cs="Times New Roman"/>
          <w:sz w:val="28"/>
          <w:szCs w:val="28"/>
        </w:rPr>
        <w:t>Название станций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34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Справки;</w:t>
      </w:r>
    </w:p>
    <w:p w:rsidR="00D61D34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СЭС;</w:t>
      </w:r>
    </w:p>
    <w:p w:rsidR="00D61D34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Лицензии;</w:t>
      </w:r>
    </w:p>
    <w:p w:rsidR="00D61D34" w:rsidRPr="00551500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51500">
        <w:rPr>
          <w:rFonts w:ascii="Times New Roman" w:hAnsi="Times New Roman" w:cs="Times New Roman"/>
          <w:sz w:val="28"/>
          <w:szCs w:val="28"/>
        </w:rPr>
        <w:t>Звезды шерифам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34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 (1 скупке, для складирования приобретенного товара; 1 банкирам под кассу);</w:t>
      </w:r>
    </w:p>
    <w:p w:rsidR="00D61D34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51500">
        <w:rPr>
          <w:rFonts w:ascii="Times New Roman" w:hAnsi="Times New Roman" w:cs="Times New Roman"/>
          <w:sz w:val="28"/>
          <w:szCs w:val="28"/>
        </w:rPr>
        <w:t xml:space="preserve"> Ножницы </w:t>
      </w:r>
      <w:r>
        <w:rPr>
          <w:rFonts w:ascii="Times New Roman" w:hAnsi="Times New Roman" w:cs="Times New Roman"/>
          <w:sz w:val="28"/>
          <w:szCs w:val="28"/>
        </w:rPr>
        <w:t>– 5 шт;</w:t>
      </w:r>
    </w:p>
    <w:p w:rsidR="00D61D34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51500">
        <w:rPr>
          <w:rFonts w:ascii="Times New Roman" w:hAnsi="Times New Roman" w:cs="Times New Roman"/>
          <w:sz w:val="28"/>
          <w:szCs w:val="28"/>
        </w:rPr>
        <w:t xml:space="preserve"> Ручки</w:t>
      </w:r>
      <w:r>
        <w:rPr>
          <w:rFonts w:ascii="Times New Roman" w:hAnsi="Times New Roman" w:cs="Times New Roman"/>
          <w:sz w:val="28"/>
          <w:szCs w:val="28"/>
        </w:rPr>
        <w:t xml:space="preserve"> – 30 шт;</w:t>
      </w:r>
    </w:p>
    <w:p w:rsidR="00D61D34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1500">
        <w:rPr>
          <w:rFonts w:ascii="Times New Roman" w:hAnsi="Times New Roman" w:cs="Times New Roman"/>
          <w:sz w:val="28"/>
          <w:szCs w:val="28"/>
        </w:rPr>
        <w:t>котч</w:t>
      </w:r>
      <w:r>
        <w:rPr>
          <w:rFonts w:ascii="Times New Roman" w:hAnsi="Times New Roman" w:cs="Times New Roman"/>
          <w:sz w:val="28"/>
          <w:szCs w:val="28"/>
        </w:rPr>
        <w:t xml:space="preserve"> – 2 шт;</w:t>
      </w:r>
    </w:p>
    <w:p w:rsidR="00D61D34" w:rsidRPr="00551500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Степлер – 4 шт;</w:t>
      </w:r>
    </w:p>
    <w:p w:rsidR="00D61D34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Листы с процентами на банк;</w:t>
      </w:r>
    </w:p>
    <w:p w:rsidR="00D61D34" w:rsidRPr="00F03AB0" w:rsidRDefault="00D61D34" w:rsidP="00F03AB0">
      <w:pPr>
        <w:pStyle w:val="ListParagraph"/>
        <w:numPr>
          <w:ilvl w:val="0"/>
          <w:numId w:val="14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с кредитом и депозитом.</w:t>
      </w:r>
    </w:p>
    <w:p w:rsidR="00D61D3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1D3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1D3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1D3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1D3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1D34" w:rsidRPr="001E53E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E53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СЭС: </w:t>
      </w:r>
    </w:p>
    <w:p w:rsidR="00D61D34" w:rsidRDefault="00D61D34" w:rsidP="00F03AB0">
      <w:pPr>
        <w:pStyle w:val="ListParagraph"/>
        <w:numPr>
          <w:ilvl w:val="0"/>
          <w:numId w:val="1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D61D34" w:rsidRDefault="00D61D34" w:rsidP="00F03AB0">
      <w:pPr>
        <w:pStyle w:val="ListParagraph"/>
        <w:numPr>
          <w:ilvl w:val="0"/>
          <w:numId w:val="1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разрещения после выполнения какого-либо задания (помыть руки, расчесаться и др).</w:t>
      </w:r>
    </w:p>
    <w:p w:rsidR="00D61D34" w:rsidRPr="001E53E4" w:rsidRDefault="00D61D34" w:rsidP="00F03AB0">
      <w:pPr>
        <w:pStyle w:val="ListParagraph"/>
        <w:numPr>
          <w:ilvl w:val="0"/>
          <w:numId w:val="1"/>
        </w:num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1E53E4">
        <w:rPr>
          <w:rFonts w:ascii="Times New Roman" w:hAnsi="Times New Roman" w:cs="Times New Roman"/>
          <w:b/>
          <w:bCs/>
          <w:sz w:val="28"/>
          <w:szCs w:val="28"/>
        </w:rPr>
        <w:t>НЕ ТРЕБОВАТЬ ПОДПИСЬ КУРАТОРОВ, МЭРА И КИМБЕРГА.</w:t>
      </w:r>
    </w:p>
    <w:p w:rsidR="00D61D34" w:rsidRDefault="00D61D34" w:rsidP="00F03AB0">
      <w:pPr>
        <w:pStyle w:val="ListParagraph"/>
        <w:numPr>
          <w:ilvl w:val="0"/>
          <w:numId w:val="1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разрешение на 1 вид товара. За 2 разрещение снова выполняется какое-либо задание.</w:t>
      </w:r>
    </w:p>
    <w:p w:rsidR="00D61D34" w:rsidRPr="00046885" w:rsidRDefault="00D61D34" w:rsidP="00F03AB0">
      <w:pPr>
        <w:pStyle w:val="ListParagraph"/>
        <w:numPr>
          <w:ilvl w:val="0"/>
          <w:numId w:val="1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Прикреплять справки к доходным листам.</w:t>
      </w:r>
    </w:p>
    <w:p w:rsidR="00D61D34" w:rsidRDefault="00D61D34" w:rsidP="00F03AB0">
      <w:pPr>
        <w:pStyle w:val="ListParagraph"/>
        <w:numPr>
          <w:ilvl w:val="0"/>
          <w:numId w:val="1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15 минут игры перерыв 2 минуты.</w:t>
      </w:r>
    </w:p>
    <w:p w:rsidR="00D61D34" w:rsidRDefault="00D61D34" w:rsidP="00F03AB0">
      <w:pPr>
        <w:pStyle w:val="ListParagraph"/>
        <w:numPr>
          <w:ilvl w:val="0"/>
          <w:numId w:val="1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создавать возле себя или в других местах очередь.</w:t>
      </w:r>
    </w:p>
    <w:p w:rsidR="00D61D34" w:rsidRPr="001E53E4" w:rsidRDefault="00D61D34" w:rsidP="00F03AB0">
      <w:pPr>
        <w:pStyle w:val="ListParagraph"/>
        <w:numPr>
          <w:ilvl w:val="0"/>
          <w:numId w:val="1"/>
        </w:num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5175">
        <w:rPr>
          <w:rFonts w:ascii="Times New Roman" w:hAnsi="Times New Roman" w:cs="Times New Roman"/>
          <w:sz w:val="28"/>
          <w:szCs w:val="28"/>
        </w:rPr>
        <w:t>Следить, чтобы работники на станции купили объявленный минимум продуктов и заплатили налоги.</w:t>
      </w:r>
    </w:p>
    <w:p w:rsidR="00D61D34" w:rsidRPr="001E53E4" w:rsidRDefault="00D61D34" w:rsidP="00F03AB0">
      <w:pPr>
        <w:pStyle w:val="ListParagraph"/>
        <w:numPr>
          <w:ilvl w:val="0"/>
          <w:numId w:val="1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каждые 30 минут (после объявления мэра). Возможность премии в половину  з/п.</w:t>
      </w:r>
    </w:p>
    <w:p w:rsidR="00D61D34" w:rsidRPr="001E53E4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1E53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Инвентарь: </w:t>
      </w:r>
      <w:r>
        <w:rPr>
          <w:rFonts w:ascii="Times New Roman" w:hAnsi="Times New Roman" w:cs="Times New Roman"/>
          <w:b/>
          <w:bCs/>
          <w:sz w:val="28"/>
          <w:szCs w:val="28"/>
        </w:rPr>
        <w:t>2 ручки, степлер.</w:t>
      </w:r>
    </w:p>
    <w:p w:rsidR="00D61D34" w:rsidRPr="001E53E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E53E4">
        <w:rPr>
          <w:rFonts w:ascii="Times New Roman" w:hAnsi="Times New Roman" w:cs="Times New Roman"/>
          <w:b/>
          <w:bCs/>
          <w:sz w:val="32"/>
          <w:szCs w:val="32"/>
          <w:u w:val="single"/>
        </w:rPr>
        <w:t>ЛИЦЕНЗИЯ:</w:t>
      </w:r>
    </w:p>
    <w:p w:rsidR="00D61D34" w:rsidRDefault="00D61D34" w:rsidP="00F03AB0">
      <w:pPr>
        <w:pStyle w:val="ListParagraph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D61D34" w:rsidRDefault="00D61D34" w:rsidP="00F03AB0">
      <w:pPr>
        <w:pStyle w:val="ListParagraph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справка на 1 вид товара.</w:t>
      </w:r>
    </w:p>
    <w:p w:rsidR="00D61D34" w:rsidRDefault="00D61D34" w:rsidP="00F03AB0">
      <w:pPr>
        <w:pStyle w:val="ListParagraph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Прикреплять справки к доходным листам.</w:t>
      </w:r>
    </w:p>
    <w:p w:rsidR="00D61D34" w:rsidRDefault="00D61D34" w:rsidP="00F03AB0">
      <w:pPr>
        <w:pStyle w:val="ListParagraph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15 минут игры перерыв 2 минуты.</w:t>
      </w:r>
    </w:p>
    <w:p w:rsidR="00D61D34" w:rsidRPr="00B15175" w:rsidRDefault="00D61D34" w:rsidP="00F03AB0">
      <w:pPr>
        <w:pStyle w:val="ListParagraph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ТРЕБОВАТЬ ПОДПИСЬ КУРАТОРОВ, МЭРА И КИМБЕРГА.</w:t>
      </w:r>
    </w:p>
    <w:p w:rsidR="00D61D34" w:rsidRPr="005E70D3" w:rsidRDefault="00D61D34" w:rsidP="00F03AB0">
      <w:pPr>
        <w:pStyle w:val="ListParagraph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5175">
        <w:rPr>
          <w:rFonts w:ascii="Times New Roman" w:hAnsi="Times New Roman" w:cs="Times New Roman"/>
          <w:sz w:val="28"/>
          <w:szCs w:val="28"/>
        </w:rPr>
        <w:t>Следить, чтобы работники на станции купили объявленный минимум продуктов и заплатили налоги.</w:t>
      </w:r>
    </w:p>
    <w:p w:rsidR="00D61D34" w:rsidRDefault="00D61D34" w:rsidP="00F03AB0">
      <w:pPr>
        <w:pStyle w:val="ListParagraph"/>
        <w:numPr>
          <w:ilvl w:val="0"/>
          <w:numId w:val="2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каждые 30 минут (после объявления мэра). Возможность премии в половину з/п.</w:t>
      </w:r>
    </w:p>
    <w:p w:rsidR="00D61D34" w:rsidRPr="001E53E4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1E53E4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Инвентарь:</w:t>
      </w:r>
      <w:r w:rsidRPr="001E53E4">
        <w:rPr>
          <w:rFonts w:ascii="Times New Roman" w:hAnsi="Times New Roman" w:cs="Times New Roman"/>
          <w:b/>
          <w:bCs/>
          <w:sz w:val="28"/>
          <w:szCs w:val="28"/>
        </w:rPr>
        <w:t xml:space="preserve"> 2 ручки, степлер.</w:t>
      </w:r>
    </w:p>
    <w:p w:rsidR="00D61D34" w:rsidRPr="001E53E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1E53E4">
        <w:rPr>
          <w:rFonts w:ascii="Times New Roman" w:hAnsi="Times New Roman" w:cs="Times New Roman"/>
          <w:b/>
          <w:bCs/>
          <w:sz w:val="32"/>
          <w:szCs w:val="32"/>
          <w:u w:val="single"/>
        </w:rPr>
        <w:t>СКУПКА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ТОВАРА</w:t>
      </w:r>
      <w:r w:rsidRPr="001E53E4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D61D34" w:rsidRPr="00F03AB0" w:rsidRDefault="00D61D34" w:rsidP="00F03AB0">
      <w:pPr>
        <w:pStyle w:val="ListParagraph"/>
        <w:numPr>
          <w:ilvl w:val="0"/>
          <w:numId w:val="6"/>
        </w:numPr>
        <w:spacing w:after="0"/>
        <w:ind w:left="-567"/>
        <w:rPr>
          <w:rFonts w:ascii="Times New Roman" w:hAnsi="Times New Roman" w:cs="Times New Roman"/>
          <w:b/>
          <w:bCs/>
          <w:sz w:val="36"/>
          <w:szCs w:val="36"/>
        </w:rPr>
      </w:pPr>
      <w:r w:rsidRPr="00F03AB0">
        <w:rPr>
          <w:rFonts w:ascii="Times New Roman" w:hAnsi="Times New Roman" w:cs="Times New Roman"/>
          <w:b/>
          <w:bCs/>
          <w:sz w:val="36"/>
          <w:szCs w:val="36"/>
        </w:rPr>
        <w:t>Скажи мошенничеству – НЕТ!!!</w:t>
      </w:r>
    </w:p>
    <w:p w:rsidR="00D61D34" w:rsidRDefault="00D61D34" w:rsidP="00F03AB0">
      <w:pPr>
        <w:pStyle w:val="ListParagraph"/>
        <w:numPr>
          <w:ilvl w:val="0"/>
          <w:numId w:val="6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D61D34" w:rsidRDefault="00D61D34" w:rsidP="00F03AB0">
      <w:pPr>
        <w:pStyle w:val="ListParagraph"/>
        <w:numPr>
          <w:ilvl w:val="0"/>
          <w:numId w:val="6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E2ED4">
        <w:rPr>
          <w:rFonts w:ascii="Times New Roman" w:hAnsi="Times New Roman" w:cs="Times New Roman"/>
          <w:sz w:val="28"/>
          <w:szCs w:val="28"/>
        </w:rPr>
        <w:t xml:space="preserve">Скупать </w:t>
      </w:r>
      <w:r>
        <w:rPr>
          <w:rFonts w:ascii="Times New Roman" w:hAnsi="Times New Roman" w:cs="Times New Roman"/>
          <w:sz w:val="28"/>
          <w:szCs w:val="28"/>
        </w:rPr>
        <w:t>1 единицу товара не ниже 3 рублей.</w:t>
      </w:r>
    </w:p>
    <w:p w:rsidR="00D61D34" w:rsidRDefault="00D61D34" w:rsidP="00F03AB0">
      <w:pPr>
        <w:pStyle w:val="ListParagraph"/>
        <w:numPr>
          <w:ilvl w:val="0"/>
          <w:numId w:val="6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Снижать цену за качество товара.</w:t>
      </w:r>
    </w:p>
    <w:p w:rsidR="00D61D34" w:rsidRDefault="00D61D34" w:rsidP="00F03AB0">
      <w:pPr>
        <w:pStyle w:val="ListParagraph"/>
        <w:numPr>
          <w:ilvl w:val="0"/>
          <w:numId w:val="6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Скупка только при наличии лицензии.</w:t>
      </w:r>
    </w:p>
    <w:p w:rsidR="00D61D34" w:rsidRDefault="00D61D34" w:rsidP="00F03AB0">
      <w:pPr>
        <w:pStyle w:val="ListParagraph"/>
        <w:numPr>
          <w:ilvl w:val="0"/>
          <w:numId w:val="6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прекращать скупать товар, чтобы регулировать потоки.</w:t>
      </w:r>
    </w:p>
    <w:p w:rsidR="00D61D34" w:rsidRPr="001E53E4" w:rsidRDefault="00D61D34" w:rsidP="00F03AB0">
      <w:pPr>
        <w:pStyle w:val="ListParagraph"/>
        <w:numPr>
          <w:ilvl w:val="0"/>
          <w:numId w:val="6"/>
        </w:num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5175">
        <w:rPr>
          <w:rFonts w:ascii="Times New Roman" w:hAnsi="Times New Roman" w:cs="Times New Roman"/>
          <w:sz w:val="28"/>
          <w:szCs w:val="28"/>
        </w:rPr>
        <w:t>Следить, чтобы работники на станции купили объявленный минимум продуктов и заплатили налоги.</w:t>
      </w:r>
    </w:p>
    <w:p w:rsidR="00D61D34" w:rsidRPr="001E53E4" w:rsidRDefault="00D61D34" w:rsidP="00F03AB0">
      <w:pPr>
        <w:pStyle w:val="ListParagraph"/>
        <w:numPr>
          <w:ilvl w:val="0"/>
          <w:numId w:val="6"/>
        </w:num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Продавать работникам станции товары не выше 10 рублей за один листочек.</w:t>
      </w:r>
    </w:p>
    <w:p w:rsidR="00D61D34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Инвентарь: </w:t>
      </w:r>
      <w:r>
        <w:rPr>
          <w:rFonts w:ascii="Times New Roman" w:hAnsi="Times New Roman" w:cs="Times New Roman"/>
          <w:b/>
          <w:bCs/>
          <w:sz w:val="28"/>
          <w:szCs w:val="28"/>
        </w:rPr>
        <w:t>6 ручек, коробка, листы с ценами.</w:t>
      </w:r>
    </w:p>
    <w:p w:rsidR="00D61D34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D61D34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D61D34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D61D34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D61D34" w:rsidRPr="00F03AB0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1E53E4">
        <w:rPr>
          <w:rFonts w:ascii="Times New Roman" w:hAnsi="Times New Roman" w:cs="Times New Roman"/>
          <w:b/>
          <w:bCs/>
          <w:sz w:val="32"/>
          <w:szCs w:val="32"/>
          <w:u w:val="single"/>
        </w:rPr>
        <w:t>БАНКИРЫ:</w:t>
      </w:r>
    </w:p>
    <w:p w:rsidR="00D61D34" w:rsidRDefault="00D61D34" w:rsidP="00F03AB0">
      <w:pPr>
        <w:pStyle w:val="ListParagraph"/>
        <w:numPr>
          <w:ilvl w:val="0"/>
          <w:numId w:val="3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 процентная ставка кредита указывается в колонке доход.</w:t>
      </w:r>
    </w:p>
    <w:p w:rsidR="00D61D34" w:rsidRPr="001E53E4" w:rsidRDefault="00D61D34" w:rsidP="00F03AB0">
      <w:pPr>
        <w:pStyle w:val="ListParagraph"/>
        <w:numPr>
          <w:ilvl w:val="0"/>
          <w:numId w:val="3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кредита указывается в колонке расход.</w:t>
      </w:r>
    </w:p>
    <w:p w:rsidR="00D61D34" w:rsidRDefault="00D61D34" w:rsidP="00F03AB0">
      <w:pPr>
        <w:pStyle w:val="ListParagraph"/>
        <w:numPr>
          <w:ilvl w:val="0"/>
          <w:numId w:val="3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D61D34" w:rsidRDefault="00D61D34" w:rsidP="00F03AB0">
      <w:pPr>
        <w:pStyle w:val="ListParagraph"/>
        <w:numPr>
          <w:ilvl w:val="0"/>
          <w:numId w:val="3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регулирования очереди вызывать шерифов.</w:t>
      </w:r>
    </w:p>
    <w:p w:rsidR="00D61D34" w:rsidRDefault="00D61D34" w:rsidP="00F03AB0">
      <w:pPr>
        <w:pStyle w:val="ListParagraph"/>
        <w:numPr>
          <w:ilvl w:val="0"/>
          <w:numId w:val="3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отдалении от станции, стоят в очереди, вызываются по одному.</w:t>
      </w:r>
    </w:p>
    <w:p w:rsidR="00D61D34" w:rsidRDefault="00D61D34" w:rsidP="00F03AB0">
      <w:pPr>
        <w:pStyle w:val="ListParagraph"/>
        <w:numPr>
          <w:ilvl w:val="0"/>
          <w:numId w:val="3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кредит на  предпринимателя не более 100 рублей и не выше 15% ставки.</w:t>
      </w:r>
    </w:p>
    <w:p w:rsidR="00D61D34" w:rsidRDefault="00D61D34" w:rsidP="00F03AB0">
      <w:pPr>
        <w:pStyle w:val="ListParagraph"/>
        <w:numPr>
          <w:ilvl w:val="0"/>
          <w:numId w:val="3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(с процентов кредита) каждые 30 минут (после объявления мэра). Возможность премии в половину з/п.</w:t>
      </w:r>
    </w:p>
    <w:p w:rsidR="00D61D34" w:rsidRDefault="00D61D34" w:rsidP="00F03AB0">
      <w:pPr>
        <w:pStyle w:val="ListParagraph"/>
        <w:numPr>
          <w:ilvl w:val="0"/>
          <w:numId w:val="3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размене брать комиссию 3%.</w:t>
      </w:r>
    </w:p>
    <w:p w:rsidR="00D61D34" w:rsidRDefault="00D61D34" w:rsidP="00F03AB0">
      <w:pPr>
        <w:pStyle w:val="ListParagraph"/>
        <w:numPr>
          <w:ilvl w:val="0"/>
          <w:numId w:val="3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делим на две очереди с разными процентными ставками: 10% и 12%.</w:t>
      </w:r>
    </w:p>
    <w:p w:rsidR="00D61D34" w:rsidRDefault="00D61D34" w:rsidP="00F03AB0">
      <w:pPr>
        <w:pStyle w:val="ListParagraph"/>
        <w:numPr>
          <w:ilvl w:val="0"/>
          <w:numId w:val="3"/>
        </w:num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Депозит 5%.</w:t>
      </w:r>
    </w:p>
    <w:p w:rsidR="00D61D34" w:rsidRDefault="00D61D34" w:rsidP="009D7974">
      <w:pPr>
        <w:pStyle w:val="ListParagraph"/>
        <w:numPr>
          <w:ilvl w:val="0"/>
          <w:numId w:val="3"/>
        </w:num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5175">
        <w:rPr>
          <w:rFonts w:ascii="Times New Roman" w:hAnsi="Times New Roman" w:cs="Times New Roman"/>
          <w:sz w:val="28"/>
          <w:szCs w:val="28"/>
        </w:rPr>
        <w:t>Следить, чтобы работники на станции купили объявленный минимум продуктов и заплатили налоги.</w:t>
      </w:r>
    </w:p>
    <w:tbl>
      <w:tblPr>
        <w:tblStyle w:val="TableGrid"/>
        <w:tblW w:w="0" w:type="auto"/>
        <w:tblInd w:w="-538" w:type="dxa"/>
        <w:tblLook w:val="01E0"/>
      </w:tblPr>
      <w:tblGrid>
        <w:gridCol w:w="1143"/>
        <w:gridCol w:w="1240"/>
        <w:gridCol w:w="1195"/>
        <w:gridCol w:w="1255"/>
        <w:gridCol w:w="1475"/>
        <w:gridCol w:w="1240"/>
        <w:gridCol w:w="1122"/>
        <w:gridCol w:w="1302"/>
      </w:tblGrid>
      <w:tr w:rsidR="00D61D34" w:rsidRPr="009D7974" w:rsidTr="009D7974">
        <w:tc>
          <w:tcPr>
            <w:tcW w:w="2383" w:type="dxa"/>
            <w:gridSpan w:val="2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10 %</w:t>
            </w:r>
          </w:p>
        </w:tc>
        <w:tc>
          <w:tcPr>
            <w:tcW w:w="2450" w:type="dxa"/>
            <w:gridSpan w:val="2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12 %:</w:t>
            </w:r>
          </w:p>
        </w:tc>
        <w:tc>
          <w:tcPr>
            <w:tcW w:w="2598" w:type="dxa"/>
            <w:gridSpan w:val="2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Вклад 5%</w:t>
            </w:r>
          </w:p>
        </w:tc>
        <w:tc>
          <w:tcPr>
            <w:tcW w:w="2424" w:type="dxa"/>
            <w:gridSpan w:val="2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Размен 3%</w:t>
            </w:r>
          </w:p>
        </w:tc>
      </w:tr>
      <w:tr w:rsidR="00D61D34" w:rsidRPr="009D7974" w:rsidTr="009D7974">
        <w:tc>
          <w:tcPr>
            <w:tcW w:w="1143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Кредит</w:t>
            </w:r>
          </w:p>
        </w:tc>
        <w:tc>
          <w:tcPr>
            <w:tcW w:w="1240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Возврат</w:t>
            </w:r>
          </w:p>
        </w:tc>
        <w:tc>
          <w:tcPr>
            <w:tcW w:w="1195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Кредит</w:t>
            </w:r>
          </w:p>
        </w:tc>
        <w:tc>
          <w:tcPr>
            <w:tcW w:w="1255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Возврат</w:t>
            </w:r>
          </w:p>
        </w:tc>
        <w:tc>
          <w:tcPr>
            <w:tcW w:w="1425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Вложение</w:t>
            </w:r>
          </w:p>
        </w:tc>
        <w:tc>
          <w:tcPr>
            <w:tcW w:w="1173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Возврат</w:t>
            </w:r>
          </w:p>
        </w:tc>
        <w:tc>
          <w:tcPr>
            <w:tcW w:w="1122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9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Размен</w:t>
            </w:r>
          </w:p>
        </w:tc>
        <w:tc>
          <w:tcPr>
            <w:tcW w:w="1302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Возврат</w:t>
            </w:r>
          </w:p>
        </w:tc>
      </w:tr>
      <w:tr w:rsidR="00D61D34" w:rsidRPr="009D7974" w:rsidTr="009D7974">
        <w:tc>
          <w:tcPr>
            <w:tcW w:w="1143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40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гр.</w:t>
            </w:r>
          </w:p>
        </w:tc>
        <w:tc>
          <w:tcPr>
            <w:tcW w:w="1195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55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гр.</w:t>
            </w:r>
          </w:p>
        </w:tc>
        <w:tc>
          <w:tcPr>
            <w:tcW w:w="1425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173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гр.</w:t>
            </w:r>
          </w:p>
        </w:tc>
        <w:tc>
          <w:tcPr>
            <w:tcW w:w="1122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302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гр.</w:t>
            </w:r>
          </w:p>
        </w:tc>
      </w:tr>
      <w:tr w:rsidR="00D61D34" w:rsidRPr="009D7974" w:rsidTr="009D7974">
        <w:tc>
          <w:tcPr>
            <w:tcW w:w="1143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гр.</w:t>
            </w:r>
          </w:p>
        </w:tc>
        <w:tc>
          <w:tcPr>
            <w:tcW w:w="1240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гр.</w:t>
            </w:r>
          </w:p>
        </w:tc>
        <w:tc>
          <w:tcPr>
            <w:tcW w:w="1195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гр.</w:t>
            </w:r>
          </w:p>
        </w:tc>
        <w:tc>
          <w:tcPr>
            <w:tcW w:w="1255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гр.</w:t>
            </w:r>
          </w:p>
        </w:tc>
        <w:tc>
          <w:tcPr>
            <w:tcW w:w="1425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гр.</w:t>
            </w:r>
          </w:p>
        </w:tc>
        <w:tc>
          <w:tcPr>
            <w:tcW w:w="1173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гр.</w:t>
            </w:r>
          </w:p>
        </w:tc>
        <w:tc>
          <w:tcPr>
            <w:tcW w:w="1122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гр.</w:t>
            </w:r>
          </w:p>
        </w:tc>
        <w:tc>
          <w:tcPr>
            <w:tcW w:w="1302" w:type="dxa"/>
          </w:tcPr>
          <w:p w:rsidR="00D61D34" w:rsidRPr="009D7974" w:rsidRDefault="00D61D34" w:rsidP="009D79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гр.</w:t>
            </w:r>
          </w:p>
        </w:tc>
      </w:tr>
    </w:tbl>
    <w:p w:rsidR="00D61D34" w:rsidRPr="009D7974" w:rsidRDefault="00D61D34" w:rsidP="009D7974">
      <w:pPr>
        <w:pStyle w:val="ListParagraph"/>
        <w:spacing w:after="0"/>
        <w:ind w:left="-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1D34" w:rsidRPr="001E53E4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1E53E4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Инвентарь</w:t>
      </w:r>
      <w:r w:rsidRPr="001E53E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ручек, коробка, листы кредита и депозита, таблички с процентами, деньги.</w:t>
      </w:r>
    </w:p>
    <w:p w:rsidR="00D61D34" w:rsidRPr="001E53E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ПОСТАВКА ТОВАРА</w:t>
      </w:r>
      <w:r w:rsidRPr="001E53E4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D61D34" w:rsidRDefault="00D61D34" w:rsidP="00F03AB0">
      <w:pPr>
        <w:pStyle w:val="ListParagraph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D61D34" w:rsidRDefault="00D61D34" w:rsidP="00F03AB0">
      <w:pPr>
        <w:pStyle w:val="ListParagraph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меняем каждые 15 минут.</w:t>
      </w:r>
    </w:p>
    <w:p w:rsidR="00D61D34" w:rsidRDefault="00D61D34" w:rsidP="00F03AB0">
      <w:pPr>
        <w:pStyle w:val="ListParagraph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не выше 25 за лист.</w:t>
      </w:r>
    </w:p>
    <w:p w:rsidR="00D61D34" w:rsidRDefault="00D61D34" w:rsidP="00F03AB0">
      <w:pPr>
        <w:pStyle w:val="ListParagraph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F335C">
        <w:rPr>
          <w:rFonts w:ascii="Times New Roman" w:hAnsi="Times New Roman" w:cs="Times New Roman"/>
          <w:sz w:val="28"/>
          <w:szCs w:val="28"/>
        </w:rPr>
        <w:t>Деньги, заработ</w:t>
      </w:r>
      <w:r>
        <w:rPr>
          <w:rFonts w:ascii="Times New Roman" w:hAnsi="Times New Roman" w:cs="Times New Roman"/>
          <w:sz w:val="28"/>
          <w:szCs w:val="28"/>
        </w:rPr>
        <w:t>анные детьми, сдаются куратору и относятся в банк.</w:t>
      </w:r>
    </w:p>
    <w:p w:rsidR="00D61D34" w:rsidRDefault="00D61D34" w:rsidP="00F03AB0">
      <w:pPr>
        <w:pStyle w:val="ListParagraph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каждые 30 минут (после объявления мэра). </w:t>
      </w:r>
      <w:r w:rsidRPr="00BF335C">
        <w:rPr>
          <w:rFonts w:ascii="Times New Roman" w:hAnsi="Times New Roman" w:cs="Times New Roman"/>
          <w:sz w:val="28"/>
          <w:szCs w:val="28"/>
        </w:rPr>
        <w:t>Возможность премии в половину з/п.</w:t>
      </w:r>
    </w:p>
    <w:p w:rsidR="00D61D34" w:rsidRDefault="00D61D34" w:rsidP="00F03AB0">
      <w:pPr>
        <w:pStyle w:val="ListParagraph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равномерность наименований. Если спрос на одно - сырье-изымать с продажи.</w:t>
      </w:r>
    </w:p>
    <w:p w:rsidR="00D61D34" w:rsidRPr="001E53E4" w:rsidRDefault="00D61D34" w:rsidP="00F03AB0">
      <w:pPr>
        <w:pStyle w:val="ListParagraph"/>
        <w:numPr>
          <w:ilvl w:val="0"/>
          <w:numId w:val="4"/>
        </w:num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5175">
        <w:rPr>
          <w:rFonts w:ascii="Times New Roman" w:hAnsi="Times New Roman" w:cs="Times New Roman"/>
          <w:sz w:val="28"/>
          <w:szCs w:val="28"/>
        </w:rPr>
        <w:t>Следить, чтобы работники на станции купили объявленный минимум продуктов и заплатили налоги.</w:t>
      </w:r>
    </w:p>
    <w:p w:rsidR="00D61D34" w:rsidRPr="001E53E4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Инвентарь:</w:t>
      </w:r>
      <w:r w:rsidRPr="001E5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 ручек, листы с ценами.</w:t>
      </w:r>
    </w:p>
    <w:p w:rsidR="00D61D34" w:rsidRPr="001E53E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E53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РАБОЧИЕ: </w:t>
      </w:r>
    </w:p>
    <w:p w:rsidR="00D61D34" w:rsidRDefault="00D61D34" w:rsidP="00F03AB0">
      <w:pPr>
        <w:pStyle w:val="ListParagraph"/>
        <w:numPr>
          <w:ilvl w:val="0"/>
          <w:numId w:val="5"/>
        </w:numPr>
        <w:spacing w:after="0"/>
        <w:ind w:left="-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D61D34" w:rsidRDefault="00D61D34" w:rsidP="00F03AB0">
      <w:pPr>
        <w:pStyle w:val="ListParagraph"/>
        <w:numPr>
          <w:ilvl w:val="0"/>
          <w:numId w:val="5"/>
        </w:numPr>
        <w:spacing w:after="0"/>
        <w:ind w:left="-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за услугу меняем каждые 15 минут.</w:t>
      </w:r>
    </w:p>
    <w:p w:rsidR="00D61D34" w:rsidRDefault="00D61D34" w:rsidP="00F03AB0">
      <w:pPr>
        <w:pStyle w:val="ListParagraph"/>
        <w:numPr>
          <w:ilvl w:val="0"/>
          <w:numId w:val="5"/>
        </w:numPr>
        <w:spacing w:after="0"/>
        <w:ind w:left="-567" w:hanging="283"/>
        <w:rPr>
          <w:rFonts w:ascii="Times New Roman" w:hAnsi="Times New Roman" w:cs="Times New Roman"/>
          <w:sz w:val="28"/>
          <w:szCs w:val="28"/>
        </w:rPr>
      </w:pPr>
      <w:r w:rsidRPr="00BF335C">
        <w:rPr>
          <w:rFonts w:ascii="Times New Roman" w:hAnsi="Times New Roman" w:cs="Times New Roman"/>
          <w:sz w:val="28"/>
          <w:szCs w:val="28"/>
        </w:rPr>
        <w:t>Деньги, заработанные детьми, сдаются куратору</w:t>
      </w:r>
      <w:r>
        <w:rPr>
          <w:rFonts w:ascii="Times New Roman" w:hAnsi="Times New Roman" w:cs="Times New Roman"/>
          <w:sz w:val="28"/>
          <w:szCs w:val="28"/>
        </w:rPr>
        <w:t xml:space="preserve"> и относятся в банк</w:t>
      </w:r>
      <w:r w:rsidRPr="00BF3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D34" w:rsidRPr="00BF335C" w:rsidRDefault="00D61D34" w:rsidP="00F03AB0">
      <w:pPr>
        <w:pStyle w:val="ListParagraph"/>
        <w:numPr>
          <w:ilvl w:val="0"/>
          <w:numId w:val="5"/>
        </w:numPr>
        <w:spacing w:after="0"/>
        <w:ind w:left="-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каждые 30 минут (после объявления мэра). Возможность премии в</w:t>
      </w:r>
      <w:r w:rsidRPr="00BF335C">
        <w:rPr>
          <w:rFonts w:ascii="Times New Roman" w:hAnsi="Times New Roman" w:cs="Times New Roman"/>
          <w:sz w:val="28"/>
          <w:szCs w:val="28"/>
        </w:rPr>
        <w:t>половину з/п.</w:t>
      </w:r>
    </w:p>
    <w:p w:rsidR="00D61D34" w:rsidRDefault="00D61D34" w:rsidP="00F03AB0">
      <w:pPr>
        <w:pStyle w:val="ListParagraph"/>
        <w:numPr>
          <w:ilvl w:val="0"/>
          <w:numId w:val="5"/>
        </w:numPr>
        <w:spacing w:after="0"/>
        <w:ind w:left="-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разрезать аккуратно.</w:t>
      </w:r>
    </w:p>
    <w:p w:rsidR="00D61D34" w:rsidRDefault="00D61D34" w:rsidP="00F03AB0">
      <w:pPr>
        <w:pStyle w:val="ListParagraph"/>
        <w:numPr>
          <w:ilvl w:val="0"/>
          <w:numId w:val="5"/>
        </w:numPr>
        <w:spacing w:after="0"/>
        <w:ind w:left="-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за 1 лист работы не менее 5 рублей.</w:t>
      </w:r>
    </w:p>
    <w:p w:rsidR="00D61D34" w:rsidRDefault="00D61D34" w:rsidP="00F03AB0">
      <w:pPr>
        <w:pStyle w:val="ListParagraph"/>
        <w:numPr>
          <w:ilvl w:val="0"/>
          <w:numId w:val="5"/>
        </w:numPr>
        <w:spacing w:after="0"/>
        <w:ind w:left="-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работы по разрезки, направлять детей на хоз. работы (подмести тропинку, полить цветочек).</w:t>
      </w:r>
    </w:p>
    <w:p w:rsidR="00D61D34" w:rsidRDefault="00D61D34" w:rsidP="00F03AB0">
      <w:pPr>
        <w:pStyle w:val="ListParagraph"/>
        <w:numPr>
          <w:ilvl w:val="0"/>
          <w:numId w:val="5"/>
        </w:numPr>
        <w:spacing w:after="0"/>
        <w:ind w:left="-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платится наиболее старательным.</w:t>
      </w:r>
    </w:p>
    <w:p w:rsidR="00D61D34" w:rsidRPr="001E53E4" w:rsidRDefault="00D61D34" w:rsidP="00F03AB0">
      <w:pPr>
        <w:pStyle w:val="ListParagraph"/>
        <w:numPr>
          <w:ilvl w:val="0"/>
          <w:numId w:val="5"/>
        </w:numPr>
        <w:spacing w:after="0"/>
        <w:ind w:left="-567" w:hanging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5175">
        <w:rPr>
          <w:rFonts w:ascii="Times New Roman" w:hAnsi="Times New Roman" w:cs="Times New Roman"/>
          <w:sz w:val="28"/>
          <w:szCs w:val="28"/>
        </w:rPr>
        <w:t>Следить, чтобы работники на станции купили объявленный минимум продуктов и заплатили налоги.</w:t>
      </w:r>
    </w:p>
    <w:p w:rsidR="00D61D34" w:rsidRPr="00F03AB0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Инвентарь: </w:t>
      </w:r>
      <w:r>
        <w:rPr>
          <w:rFonts w:ascii="Times New Roman" w:hAnsi="Times New Roman" w:cs="Times New Roman"/>
          <w:b/>
          <w:bCs/>
          <w:sz w:val="28"/>
          <w:szCs w:val="28"/>
        </w:rPr>
        <w:t>5 ножниц, 5 ручек.</w:t>
      </w:r>
    </w:p>
    <w:p w:rsidR="00D61D34" w:rsidRPr="001E53E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ШЕРИФ</w:t>
      </w:r>
      <w:r w:rsidRPr="001E53E4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D61D34" w:rsidRPr="00F03AB0" w:rsidRDefault="00D61D34" w:rsidP="00F03AB0">
      <w:pPr>
        <w:pStyle w:val="ListParagraph"/>
        <w:numPr>
          <w:ilvl w:val="0"/>
          <w:numId w:val="8"/>
        </w:numPr>
        <w:spacing w:after="0"/>
        <w:ind w:left="-567"/>
        <w:rPr>
          <w:rFonts w:ascii="Times New Roman" w:hAnsi="Times New Roman" w:cs="Times New Roman"/>
          <w:b/>
          <w:bCs/>
          <w:sz w:val="36"/>
          <w:szCs w:val="36"/>
        </w:rPr>
      </w:pPr>
      <w:r w:rsidRPr="00F03AB0">
        <w:rPr>
          <w:rFonts w:ascii="Times New Roman" w:hAnsi="Times New Roman" w:cs="Times New Roman"/>
          <w:b/>
          <w:bCs/>
          <w:sz w:val="36"/>
          <w:szCs w:val="36"/>
        </w:rPr>
        <w:t>Скажи коррупции – НЕТ!!!</w:t>
      </w:r>
    </w:p>
    <w:p w:rsidR="00D61D34" w:rsidRDefault="00D61D34" w:rsidP="00F03AB0">
      <w:pPr>
        <w:pStyle w:val="ListParagraph"/>
        <w:numPr>
          <w:ilvl w:val="0"/>
          <w:numId w:val="8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Слежка за порядком.</w:t>
      </w:r>
    </w:p>
    <w:p w:rsidR="00D61D34" w:rsidRDefault="00D61D34" w:rsidP="00F03AB0">
      <w:pPr>
        <w:pStyle w:val="ListParagraph"/>
        <w:numPr>
          <w:ilvl w:val="0"/>
          <w:numId w:val="8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Арест имущества при невыплате налога, кредита и нарушении общественного порядка.</w:t>
      </w:r>
    </w:p>
    <w:p w:rsidR="00D61D34" w:rsidRDefault="00D61D34" w:rsidP="00F03AB0">
      <w:pPr>
        <w:pStyle w:val="ListParagraph"/>
        <w:numPr>
          <w:ilvl w:val="0"/>
          <w:numId w:val="8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построении очередей.</w:t>
      </w:r>
    </w:p>
    <w:p w:rsidR="00D61D34" w:rsidRDefault="00D61D34" w:rsidP="00F03AB0">
      <w:pPr>
        <w:pStyle w:val="ListParagraph"/>
        <w:numPr>
          <w:ilvl w:val="0"/>
          <w:numId w:val="8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D61D34" w:rsidRDefault="00D61D34" w:rsidP="00F03AB0">
      <w:pPr>
        <w:pStyle w:val="ListParagraph"/>
        <w:numPr>
          <w:ilvl w:val="0"/>
          <w:numId w:val="8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Круговорот денег в природе (все негосударственные структуры).</w:t>
      </w:r>
    </w:p>
    <w:p w:rsidR="00D61D34" w:rsidRPr="001E53E4" w:rsidRDefault="00D61D34" w:rsidP="00F03AB0">
      <w:pPr>
        <w:pStyle w:val="ListParagraph"/>
        <w:numPr>
          <w:ilvl w:val="0"/>
          <w:numId w:val="8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З/п каждые 30 минут.</w:t>
      </w:r>
    </w:p>
    <w:p w:rsidR="00D61D34" w:rsidRDefault="00D61D34" w:rsidP="00F03AB0">
      <w:pPr>
        <w:pStyle w:val="ListParagraph"/>
        <w:numPr>
          <w:ilvl w:val="0"/>
          <w:numId w:val="8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игрока нет подтверждения доходов, то изымаем 25%  найденной суммы в виде штрафа или легализуем оставшиеся деньги.</w:t>
      </w:r>
    </w:p>
    <w:p w:rsidR="00D61D34" w:rsidRDefault="00D61D34" w:rsidP="00F03AB0">
      <w:pPr>
        <w:pStyle w:val="ListParagraph"/>
        <w:numPr>
          <w:ilvl w:val="0"/>
          <w:numId w:val="8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Способствует возврату кредитов и уплату налогов, если игрок не в состоянии расплатится доставка к мэру для прояснения дальнейшей судьбы.</w:t>
      </w:r>
    </w:p>
    <w:p w:rsidR="00D61D34" w:rsidRPr="00F03AB0" w:rsidRDefault="00D61D34" w:rsidP="00F03AB0">
      <w:pPr>
        <w:pStyle w:val="ListParagraph"/>
        <w:numPr>
          <w:ilvl w:val="0"/>
          <w:numId w:val="8"/>
        </w:num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5175">
        <w:rPr>
          <w:rFonts w:ascii="Times New Roman" w:hAnsi="Times New Roman" w:cs="Times New Roman"/>
          <w:sz w:val="28"/>
          <w:szCs w:val="28"/>
        </w:rPr>
        <w:t>Следить, чтобы работники на станции купили объявленный минимум продуктов и заплатили налоги.</w:t>
      </w:r>
    </w:p>
    <w:p w:rsidR="00D61D34" w:rsidRPr="00F03AB0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Инвентарь:</w:t>
      </w:r>
      <w:r w:rsidRPr="00F03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значки шерифа, скотч, 2 ручки.</w:t>
      </w:r>
    </w:p>
    <w:p w:rsidR="00D61D34" w:rsidRPr="00F03AB0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03AB0">
        <w:rPr>
          <w:rFonts w:ascii="Times New Roman" w:hAnsi="Times New Roman" w:cs="Times New Roman"/>
          <w:b/>
          <w:bCs/>
          <w:sz w:val="32"/>
          <w:szCs w:val="32"/>
          <w:u w:val="single"/>
        </w:rPr>
        <w:t>МЭР:</w:t>
      </w:r>
    </w:p>
    <w:p w:rsidR="00D61D34" w:rsidRPr="00972356" w:rsidRDefault="00D61D34" w:rsidP="00F03AB0">
      <w:pPr>
        <w:pStyle w:val="ListParagraph"/>
        <w:numPr>
          <w:ilvl w:val="0"/>
          <w:numId w:val="9"/>
        </w:num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Регулировка товаров на рынке.</w:t>
      </w:r>
    </w:p>
    <w:p w:rsidR="00D61D34" w:rsidRPr="00972356" w:rsidRDefault="00D61D34" w:rsidP="00F03AB0">
      <w:pPr>
        <w:pStyle w:val="ListParagraph"/>
        <w:numPr>
          <w:ilvl w:val="0"/>
          <w:numId w:val="9"/>
        </w:num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Следить за круговоротом денег в природе.</w:t>
      </w:r>
    </w:p>
    <w:p w:rsidR="00D61D34" w:rsidRPr="00972356" w:rsidRDefault="00D61D34" w:rsidP="00F03AB0">
      <w:pPr>
        <w:pStyle w:val="ListParagraph"/>
        <w:numPr>
          <w:ilvl w:val="0"/>
          <w:numId w:val="9"/>
        </w:num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Выдавать з/п каждые 30 минут + объявление</w:t>
      </w:r>
    </w:p>
    <w:p w:rsidR="00D61D34" w:rsidRPr="00972356" w:rsidRDefault="00D61D34" w:rsidP="00F03AB0">
      <w:pPr>
        <w:pStyle w:val="ListParagraph"/>
        <w:numPr>
          <w:ilvl w:val="0"/>
          <w:numId w:val="9"/>
        </w:num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Налоги каждый час (20%).</w:t>
      </w:r>
    </w:p>
    <w:p w:rsidR="00D61D34" w:rsidRPr="00972356" w:rsidRDefault="00D61D34" w:rsidP="00F03AB0">
      <w:pPr>
        <w:pStyle w:val="ListParagraph"/>
        <w:numPr>
          <w:ilvl w:val="0"/>
          <w:numId w:val="9"/>
        </w:num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Отдавать деньги в банк.</w:t>
      </w:r>
    </w:p>
    <w:p w:rsidR="00D61D34" w:rsidRPr="00B15175" w:rsidRDefault="00D61D34" w:rsidP="00F03AB0">
      <w:pPr>
        <w:pStyle w:val="ListParagraph"/>
        <w:numPr>
          <w:ilvl w:val="0"/>
          <w:numId w:val="9"/>
        </w:num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Каждый час напоминать про то, чтобы они приобрели необходимый минимум.</w:t>
      </w:r>
    </w:p>
    <w:p w:rsidR="00D61D34" w:rsidRPr="00B15175" w:rsidRDefault="00D61D34" w:rsidP="00F03AB0">
      <w:pPr>
        <w:pStyle w:val="ListParagraph"/>
        <w:numPr>
          <w:ilvl w:val="0"/>
          <w:numId w:val="9"/>
        </w:num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Периодическая скупка товаров для нужд мэрии</w:t>
      </w:r>
    </w:p>
    <w:p w:rsidR="00D61D34" w:rsidRPr="00F03AB0" w:rsidRDefault="00D61D34" w:rsidP="00F03AB0">
      <w:pPr>
        <w:pStyle w:val="ListParagraph"/>
        <w:numPr>
          <w:ilvl w:val="0"/>
          <w:numId w:val="9"/>
        </w:num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5175">
        <w:rPr>
          <w:rFonts w:ascii="Times New Roman" w:hAnsi="Times New Roman" w:cs="Times New Roman"/>
          <w:sz w:val="28"/>
          <w:szCs w:val="28"/>
        </w:rPr>
        <w:t xml:space="preserve"> Следить, чтобы работники на станции купили объявленный минимум продуктов и заплатили налоги.</w:t>
      </w:r>
    </w:p>
    <w:p w:rsidR="00D61D34" w:rsidRPr="00F03AB0" w:rsidRDefault="00D61D34" w:rsidP="00AC5325">
      <w:pPr>
        <w:spacing w:after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Инвентарь: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ручки, табличка с надписью перерыв, картинки с домами и машинами.</w:t>
      </w:r>
    </w:p>
    <w:p w:rsidR="00D61D34" w:rsidRPr="00F03AB0" w:rsidRDefault="00D61D34" w:rsidP="00F03AB0">
      <w:pPr>
        <w:pStyle w:val="ListParagraph"/>
        <w:spacing w:after="0"/>
        <w:ind w:left="-426" w:hanging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03AB0">
        <w:rPr>
          <w:rFonts w:ascii="Times New Roman" w:hAnsi="Times New Roman" w:cs="Times New Roman"/>
          <w:b/>
          <w:bCs/>
          <w:sz w:val="32"/>
          <w:szCs w:val="32"/>
          <w:u w:val="single"/>
        </w:rPr>
        <w:t>НАЛОГОВАЯ:</w:t>
      </w:r>
    </w:p>
    <w:p w:rsidR="00D61D34" w:rsidRPr="00B15175" w:rsidRDefault="00D61D34" w:rsidP="00F03AB0">
      <w:pPr>
        <w:pStyle w:val="ListParagraph"/>
        <w:numPr>
          <w:ilvl w:val="0"/>
          <w:numId w:val="10"/>
        </w:num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Сбор налогов, со всех играющих (служащих и предпринимателей) Начальный налог 5 рублей год.</w:t>
      </w:r>
    </w:p>
    <w:p w:rsidR="00D61D34" w:rsidRDefault="00D61D34" w:rsidP="00F03AB0">
      <w:pPr>
        <w:pStyle w:val="ListParagraph"/>
        <w:numPr>
          <w:ilvl w:val="0"/>
          <w:numId w:val="10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D61D34" w:rsidRDefault="00D61D34" w:rsidP="00F03AB0">
      <w:pPr>
        <w:pStyle w:val="ListParagraph"/>
        <w:numPr>
          <w:ilvl w:val="0"/>
          <w:numId w:val="10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каждые 30 минут (после объявления мэра). Возможность премии в половину з/п.</w:t>
      </w:r>
    </w:p>
    <w:p w:rsidR="00D61D34" w:rsidRPr="00F03AB0" w:rsidRDefault="00D61D34" w:rsidP="00F03AB0">
      <w:pPr>
        <w:spacing w:after="12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F03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Инвентарь: </w:t>
      </w:r>
      <w:r>
        <w:rPr>
          <w:rFonts w:ascii="Times New Roman" w:hAnsi="Times New Roman" w:cs="Times New Roman"/>
          <w:b/>
          <w:bCs/>
          <w:sz w:val="28"/>
          <w:szCs w:val="28"/>
        </w:rPr>
        <w:t>2 ручки, степлер.</w:t>
      </w:r>
    </w:p>
    <w:p w:rsidR="00D61D3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1D3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1D3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1D3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1D3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1D34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1D34" w:rsidRPr="00F03AB0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03AB0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СТРАХОВАНИЕ:</w:t>
      </w:r>
    </w:p>
    <w:p w:rsidR="00D61D34" w:rsidRPr="00FD0B3C" w:rsidRDefault="00D61D34" w:rsidP="00F03AB0">
      <w:pPr>
        <w:pStyle w:val="ListParagraph"/>
        <w:numPr>
          <w:ilvl w:val="0"/>
          <w:numId w:val="1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Проверка наличия фамилии на доходных листках.</w:t>
      </w:r>
    </w:p>
    <w:p w:rsidR="00D61D34" w:rsidRDefault="00D61D34" w:rsidP="00F03AB0">
      <w:pPr>
        <w:pStyle w:val="ListParagraph"/>
        <w:numPr>
          <w:ilvl w:val="0"/>
          <w:numId w:val="1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>Заработная плата каждые 30 минут (после объявления мэра). Возможность премии в половину з/п.</w:t>
      </w:r>
    </w:p>
    <w:p w:rsidR="00D61D34" w:rsidRPr="00FD0B3C" w:rsidRDefault="00D61D34" w:rsidP="00F03AB0">
      <w:pPr>
        <w:pStyle w:val="ListParagraph"/>
        <w:numPr>
          <w:ilvl w:val="0"/>
          <w:numId w:val="11"/>
        </w:num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15175">
        <w:rPr>
          <w:rFonts w:ascii="Times New Roman" w:hAnsi="Times New Roman" w:cs="Times New Roman"/>
          <w:sz w:val="28"/>
          <w:szCs w:val="28"/>
        </w:rPr>
        <w:t>Следить, чтобы работники на станции купили объявленный минимум продуктов и заплатили налоги.</w:t>
      </w:r>
    </w:p>
    <w:p w:rsidR="00D61D34" w:rsidRPr="00FD0B3C" w:rsidRDefault="00D61D34" w:rsidP="00F03AB0">
      <w:pPr>
        <w:pStyle w:val="ListParagraph"/>
        <w:numPr>
          <w:ilvl w:val="0"/>
          <w:numId w:val="11"/>
        </w:num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страховки на суммы:</w:t>
      </w:r>
    </w:p>
    <w:p w:rsidR="00D61D34" w:rsidRDefault="00D61D34" w:rsidP="00F03AB0">
      <w:pPr>
        <w:pStyle w:val="ListParagraph"/>
        <w:numPr>
          <w:ilvl w:val="0"/>
          <w:numId w:val="12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0B3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–50 гренадинок;</w:t>
      </w:r>
      <w:bookmarkStart w:id="0" w:name="_GoBack"/>
      <w:bookmarkEnd w:id="0"/>
    </w:p>
    <w:p w:rsidR="00D61D34" w:rsidRDefault="00D61D34" w:rsidP="00F03AB0">
      <w:pPr>
        <w:pStyle w:val="ListParagraph"/>
        <w:numPr>
          <w:ilvl w:val="0"/>
          <w:numId w:val="12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семья – 100 гренадинок;</w:t>
      </w:r>
    </w:p>
    <w:p w:rsidR="00D61D34" w:rsidRDefault="00D61D34" w:rsidP="00F03AB0">
      <w:pPr>
        <w:pStyle w:val="ListParagraph"/>
        <w:numPr>
          <w:ilvl w:val="0"/>
          <w:numId w:val="12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семья и имущество –150 гренадинок.</w:t>
      </w:r>
    </w:p>
    <w:p w:rsidR="00D61D34" w:rsidRDefault="00D61D34" w:rsidP="00F03AB0">
      <w:pPr>
        <w:pStyle w:val="ListParagraph"/>
        <w:numPr>
          <w:ilvl w:val="0"/>
          <w:numId w:val="11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денег за удары судьбы.</w:t>
      </w:r>
    </w:p>
    <w:p w:rsidR="00D61D34" w:rsidRPr="00F03AB0" w:rsidRDefault="00D61D34" w:rsidP="00F03AB0">
      <w:pPr>
        <w:spacing w:after="0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F03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Инвентарь: </w:t>
      </w:r>
      <w:r>
        <w:rPr>
          <w:rFonts w:ascii="Times New Roman" w:hAnsi="Times New Roman" w:cs="Times New Roman"/>
          <w:b/>
          <w:bCs/>
          <w:sz w:val="28"/>
          <w:szCs w:val="28"/>
        </w:rPr>
        <w:t>2 ручки, степлер.</w:t>
      </w:r>
    </w:p>
    <w:sectPr w:rsidR="00D61D34" w:rsidRPr="00F03AB0" w:rsidSect="00AC532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A7"/>
    <w:multiLevelType w:val="hybridMultilevel"/>
    <w:tmpl w:val="BDDAF9EA"/>
    <w:lvl w:ilvl="0" w:tplc="E766C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153B0"/>
    <w:multiLevelType w:val="hybridMultilevel"/>
    <w:tmpl w:val="9A948A78"/>
    <w:lvl w:ilvl="0" w:tplc="E766C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B35"/>
    <w:multiLevelType w:val="hybridMultilevel"/>
    <w:tmpl w:val="B7049F08"/>
    <w:lvl w:ilvl="0" w:tplc="C25A77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13804"/>
    <w:multiLevelType w:val="hybridMultilevel"/>
    <w:tmpl w:val="638C525C"/>
    <w:lvl w:ilvl="0" w:tplc="F5182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0AF5"/>
    <w:multiLevelType w:val="hybridMultilevel"/>
    <w:tmpl w:val="66C8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92472"/>
    <w:multiLevelType w:val="hybridMultilevel"/>
    <w:tmpl w:val="1B46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84ADC"/>
    <w:multiLevelType w:val="hybridMultilevel"/>
    <w:tmpl w:val="9A2AD198"/>
    <w:lvl w:ilvl="0" w:tplc="292E25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D71DD"/>
    <w:multiLevelType w:val="hybridMultilevel"/>
    <w:tmpl w:val="0952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C632F"/>
    <w:multiLevelType w:val="hybridMultilevel"/>
    <w:tmpl w:val="A572B9A8"/>
    <w:lvl w:ilvl="0" w:tplc="D5E2FD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40C79"/>
    <w:multiLevelType w:val="hybridMultilevel"/>
    <w:tmpl w:val="E97842FA"/>
    <w:lvl w:ilvl="0" w:tplc="FBFA34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B48A5"/>
    <w:multiLevelType w:val="hybridMultilevel"/>
    <w:tmpl w:val="51EAF3D2"/>
    <w:lvl w:ilvl="0" w:tplc="46B87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51BD1"/>
    <w:multiLevelType w:val="hybridMultilevel"/>
    <w:tmpl w:val="9F58598A"/>
    <w:lvl w:ilvl="0" w:tplc="92FE81C2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1774"/>
    <w:multiLevelType w:val="hybridMultilevel"/>
    <w:tmpl w:val="922E97B6"/>
    <w:lvl w:ilvl="0" w:tplc="8592B3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2669E"/>
    <w:multiLevelType w:val="hybridMultilevel"/>
    <w:tmpl w:val="293E8946"/>
    <w:lvl w:ilvl="0" w:tplc="E766C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85"/>
    <w:rsid w:val="00046885"/>
    <w:rsid w:val="0014262E"/>
    <w:rsid w:val="001E4E29"/>
    <w:rsid w:val="001E53E4"/>
    <w:rsid w:val="00210269"/>
    <w:rsid w:val="003F1304"/>
    <w:rsid w:val="00551500"/>
    <w:rsid w:val="005E70D3"/>
    <w:rsid w:val="00723E13"/>
    <w:rsid w:val="007742A6"/>
    <w:rsid w:val="00787CF1"/>
    <w:rsid w:val="00835792"/>
    <w:rsid w:val="00880E11"/>
    <w:rsid w:val="00972356"/>
    <w:rsid w:val="00994F03"/>
    <w:rsid w:val="009D7974"/>
    <w:rsid w:val="00AC5325"/>
    <w:rsid w:val="00B15175"/>
    <w:rsid w:val="00BF335C"/>
    <w:rsid w:val="00D61D34"/>
    <w:rsid w:val="00EA765D"/>
    <w:rsid w:val="00F03AB0"/>
    <w:rsid w:val="00FD0B3C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885"/>
    <w:pPr>
      <w:ind w:left="720"/>
    </w:pPr>
  </w:style>
  <w:style w:type="table" w:styleId="TableGrid">
    <w:name w:val="Table Grid"/>
    <w:basedOn w:val="TableNormal"/>
    <w:uiPriority w:val="99"/>
    <w:locked/>
    <w:rsid w:val="009D7974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1043</Words>
  <Characters>5951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</cp:revision>
  <cp:lastPrinted>2017-06-12T23:00:00Z</cp:lastPrinted>
  <dcterms:created xsi:type="dcterms:W3CDTF">2019-06-26T17:13:00Z</dcterms:created>
  <dcterms:modified xsi:type="dcterms:W3CDTF">2019-06-27T19:24:00Z</dcterms:modified>
</cp:coreProperties>
</file>